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08" w:rsidRPr="0032787F" w:rsidRDefault="00433A08" w:rsidP="007C5C73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hAnsi="Arial" w:cs="Arial"/>
          <w:b/>
          <w:color w:val="000000"/>
          <w:sz w:val="32"/>
          <w:szCs w:val="32"/>
          <w:lang w:eastAsia="ru-RU"/>
        </w:rPr>
        <w:t>02.10.2020г.</w:t>
      </w:r>
      <w:r w:rsidRPr="0032787F">
        <w:rPr>
          <w:rFonts w:ascii="Arial" w:hAnsi="Arial" w:cs="Arial"/>
          <w:b/>
          <w:color w:val="000000"/>
          <w:sz w:val="32"/>
          <w:szCs w:val="32"/>
          <w:lang w:eastAsia="ru-RU"/>
        </w:rPr>
        <w:t>№48-П</w:t>
      </w:r>
    </w:p>
    <w:p w:rsidR="00433A08" w:rsidRPr="0032787F" w:rsidRDefault="00433A08" w:rsidP="007C5C7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2787F">
        <w:rPr>
          <w:rFonts w:ascii="Arial" w:hAnsi="Arial" w:cs="Arial"/>
          <w:b/>
          <w:sz w:val="32"/>
          <w:szCs w:val="32"/>
          <w:lang w:eastAsia="ru-RU"/>
        </w:rPr>
        <w:t>РОССИЙС</w:t>
      </w:r>
      <w:r>
        <w:rPr>
          <w:rFonts w:ascii="Arial" w:hAnsi="Arial" w:cs="Arial"/>
          <w:b/>
          <w:sz w:val="32"/>
          <w:szCs w:val="32"/>
          <w:lang w:eastAsia="ru-RU"/>
        </w:rPr>
        <w:t>КАЯ ФЕДЕРАЦИЯ</w:t>
      </w:r>
    </w:p>
    <w:p w:rsidR="00433A08" w:rsidRPr="0032787F" w:rsidRDefault="00433A08" w:rsidP="007C5C7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2787F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433A08" w:rsidRPr="0032787F" w:rsidRDefault="00433A08" w:rsidP="003D1C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2787F">
        <w:rPr>
          <w:rFonts w:ascii="Arial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433A08" w:rsidRPr="0032787F" w:rsidRDefault="00433A08" w:rsidP="003D1C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2787F">
        <w:rPr>
          <w:rFonts w:ascii="Arial" w:hAnsi="Arial" w:cs="Arial"/>
          <w:b/>
          <w:sz w:val="32"/>
          <w:szCs w:val="32"/>
          <w:lang w:eastAsia="ru-RU"/>
        </w:rPr>
        <w:t xml:space="preserve"> МУНИЦИПАЛЬНОЕ ОБРАЗОВАНИЕ «ЗАБИТУЙ»</w:t>
      </w:r>
    </w:p>
    <w:p w:rsidR="00433A08" w:rsidRPr="0032787F" w:rsidRDefault="00433A08" w:rsidP="00ED1CD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2787F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433A08" w:rsidRPr="0032787F" w:rsidRDefault="00433A08" w:rsidP="007C5C7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2787F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  <w:bookmarkStart w:id="0" w:name="_GoBack"/>
      <w:bookmarkEnd w:id="0"/>
    </w:p>
    <w:p w:rsidR="00433A08" w:rsidRPr="0032787F" w:rsidRDefault="00433A08" w:rsidP="007C5C73">
      <w:pPr>
        <w:spacing w:after="0" w:line="240" w:lineRule="auto"/>
        <w:rPr>
          <w:rFonts w:ascii="Arial" w:hAnsi="Arial" w:cs="Arial"/>
          <w:sz w:val="32"/>
          <w:szCs w:val="32"/>
          <w:lang w:eastAsia="ru-RU"/>
        </w:rPr>
      </w:pPr>
    </w:p>
    <w:p w:rsidR="00433A08" w:rsidRPr="0032787F" w:rsidRDefault="00433A08" w:rsidP="00ED1CD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2787F">
        <w:rPr>
          <w:rFonts w:ascii="Arial" w:hAnsi="Arial" w:cs="Arial"/>
          <w:b/>
          <w:sz w:val="32"/>
          <w:szCs w:val="32"/>
          <w:lang w:eastAsia="ru-RU"/>
        </w:rPr>
        <w:t>ОБ УТВЕРЖДЕНИИ ПРОЕКТА ПЛАНИРОВКИ И МЕЖЕВАНИЯ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32787F">
        <w:rPr>
          <w:rFonts w:ascii="Arial" w:hAnsi="Arial" w:cs="Arial"/>
          <w:b/>
          <w:sz w:val="32"/>
          <w:szCs w:val="32"/>
          <w:lang w:eastAsia="ru-RU"/>
        </w:rPr>
        <w:t>ТЕРРИТОРИИ ЛИНЕЙНОГО ОБЪЕКТА «СТРОИТЕЛЬСТВО СИСТЕМЫ НАРУЖНОГО ВОДОСНАБЖЕНИЯ В П.ЗАБИТУЙ АЛАРСКОГО РАЙОНА ИРКУТСКОЙ ОБЛАСТИ»</w:t>
      </w:r>
    </w:p>
    <w:p w:rsidR="00433A08" w:rsidRDefault="00433A08" w:rsidP="007C5C73">
      <w:pPr>
        <w:widowControl w:val="0"/>
        <w:spacing w:after="0" w:line="320" w:lineRule="exact"/>
        <w:ind w:firstLine="36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33A08" w:rsidRPr="006A23D2" w:rsidRDefault="00433A08" w:rsidP="007C5C73">
      <w:pPr>
        <w:widowControl w:val="0"/>
        <w:spacing w:after="0" w:line="320" w:lineRule="exact"/>
        <w:ind w:firstLine="36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33A08" w:rsidRPr="0032787F" w:rsidRDefault="00433A08" w:rsidP="0032787F">
      <w:pPr>
        <w:pStyle w:val="20"/>
        <w:shd w:val="clear" w:color="auto" w:fill="auto"/>
        <w:spacing w:line="320" w:lineRule="exact"/>
        <w:ind w:firstLine="720"/>
        <w:rPr>
          <w:rFonts w:ascii="Arial" w:hAnsi="Arial" w:cs="Arial"/>
        </w:rPr>
      </w:pPr>
      <w:r w:rsidRPr="0032787F">
        <w:rPr>
          <w:rFonts w:ascii="Arial" w:hAnsi="Arial" w:cs="Arial"/>
          <w:sz w:val="24"/>
          <w:szCs w:val="24"/>
        </w:rPr>
        <w:t>Рассмотрев проект планировки и межевания территории линейного объекта «Строительство системы наружного водоснабжения в п. Забитуй Аларского района Иркутской области», руководствуясь ст.ст.42, 43, 45, 46 Градостроительного кодекса Российской Федерации,</w:t>
      </w:r>
      <w:r w:rsidRPr="0032787F">
        <w:rPr>
          <w:rFonts w:ascii="Arial" w:hAnsi="Arial" w:cs="Arial"/>
        </w:rPr>
        <w:t xml:space="preserve"> </w:t>
      </w:r>
      <w:r w:rsidRPr="0032787F">
        <w:rPr>
          <w:rFonts w:ascii="Arial" w:hAnsi="Arial" w:cs="Arial"/>
          <w:sz w:val="24"/>
          <w:szCs w:val="24"/>
        </w:rPr>
        <w:t>Администрация муниципального образования «Забитуй»</w:t>
      </w:r>
    </w:p>
    <w:p w:rsidR="00433A08" w:rsidRPr="007C5C73" w:rsidRDefault="00433A08" w:rsidP="003278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A08" w:rsidRPr="0032787F" w:rsidRDefault="00433A08" w:rsidP="0032787F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  <w:lang w:eastAsia="ru-RU"/>
        </w:rPr>
      </w:pPr>
      <w:r w:rsidRPr="0032787F">
        <w:rPr>
          <w:rFonts w:ascii="Arial" w:hAnsi="Arial" w:cs="Arial"/>
          <w:b/>
          <w:color w:val="000000"/>
          <w:sz w:val="30"/>
          <w:szCs w:val="30"/>
          <w:lang w:eastAsia="ru-RU"/>
        </w:rPr>
        <w:t>ПОСТАНОВЛЯЕТ:</w:t>
      </w:r>
    </w:p>
    <w:p w:rsidR="00433A08" w:rsidRPr="00ED1CD0" w:rsidRDefault="00433A08" w:rsidP="00ED1CD0">
      <w:pPr>
        <w:widowControl w:val="0"/>
        <w:spacing w:after="0" w:line="280" w:lineRule="exac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33A08" w:rsidRPr="0032787F" w:rsidRDefault="00433A08" w:rsidP="0032787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2787F">
        <w:rPr>
          <w:rFonts w:ascii="Arial" w:hAnsi="Arial" w:cs="Arial"/>
          <w:sz w:val="24"/>
          <w:szCs w:val="24"/>
          <w:lang w:eastAsia="ru-RU"/>
        </w:rPr>
        <w:t>1 .Утвердить проект планировки и межевания территорий линейного объекта «Строительство системы наружного водоснабжения в п. Забитуй Аларского района Иркутской области».</w:t>
      </w:r>
    </w:p>
    <w:p w:rsidR="00433A08" w:rsidRPr="0032787F" w:rsidRDefault="00433A08" w:rsidP="0032787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2787F">
        <w:rPr>
          <w:rFonts w:ascii="Arial" w:hAnsi="Arial" w:cs="Arial"/>
          <w:sz w:val="24"/>
          <w:szCs w:val="24"/>
          <w:lang w:eastAsia="ru-RU"/>
        </w:rPr>
        <w:t xml:space="preserve">2.Настоящее постановление подлежит опубликованию в официальном печатном издании « Забитуйский вестник» и размещению на официальном сайте Администрации  муниципального образования «Забитуй»: </w:t>
      </w:r>
      <w:r w:rsidRPr="0032787F">
        <w:rPr>
          <w:rFonts w:ascii="Arial" w:hAnsi="Arial" w:cs="Arial"/>
          <w:sz w:val="24"/>
          <w:szCs w:val="24"/>
          <w:lang w:val="en-US" w:eastAsia="ru-RU"/>
        </w:rPr>
        <w:t>http</w:t>
      </w:r>
      <w:r w:rsidRPr="0032787F">
        <w:rPr>
          <w:rFonts w:ascii="Arial" w:hAnsi="Arial" w:cs="Arial"/>
          <w:sz w:val="24"/>
          <w:szCs w:val="24"/>
          <w:lang w:eastAsia="ru-RU"/>
        </w:rPr>
        <w:t>://забитуй.р.ф./</w:t>
      </w:r>
    </w:p>
    <w:p w:rsidR="00433A08" w:rsidRPr="0032787F" w:rsidRDefault="00433A08" w:rsidP="0032787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2787F">
        <w:rPr>
          <w:rFonts w:ascii="Arial" w:hAnsi="Arial" w:cs="Arial"/>
          <w:sz w:val="24"/>
          <w:szCs w:val="24"/>
          <w:lang w:eastAsia="ru-RU"/>
        </w:rPr>
        <w:t>3.Контроль исполнения настоящего постановления оставляю за собой.</w:t>
      </w:r>
    </w:p>
    <w:p w:rsidR="00433A08" w:rsidRPr="0032787F" w:rsidRDefault="00433A08" w:rsidP="0032787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33A08" w:rsidRPr="0032787F" w:rsidRDefault="00433A08" w:rsidP="0032787F">
      <w:pPr>
        <w:widowControl w:val="0"/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433A08" w:rsidRPr="0032787F" w:rsidRDefault="00433A08" w:rsidP="0032787F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2787F">
        <w:rPr>
          <w:rFonts w:ascii="Arial" w:hAnsi="Arial" w:cs="Arial"/>
          <w:color w:val="000000"/>
          <w:sz w:val="24"/>
          <w:szCs w:val="24"/>
          <w:lang w:eastAsia="ru-RU"/>
        </w:rPr>
        <w:t>Г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лава  муниципального образования</w:t>
      </w:r>
      <w:r w:rsidRPr="0032787F">
        <w:rPr>
          <w:rFonts w:ascii="Arial" w:hAnsi="Arial" w:cs="Arial"/>
          <w:color w:val="000000"/>
          <w:sz w:val="24"/>
          <w:szCs w:val="24"/>
          <w:lang w:eastAsia="ru-RU"/>
        </w:rPr>
        <w:t xml:space="preserve"> «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Забитуй»</w:t>
      </w:r>
    </w:p>
    <w:p w:rsidR="00433A08" w:rsidRPr="0032787F" w:rsidRDefault="00433A08" w:rsidP="0032787F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2787F">
        <w:rPr>
          <w:rFonts w:ascii="Arial" w:hAnsi="Arial" w:cs="Arial"/>
          <w:color w:val="000000"/>
          <w:sz w:val="24"/>
          <w:szCs w:val="24"/>
          <w:lang w:eastAsia="ru-RU"/>
        </w:rPr>
        <w:t>С.П.Павленко</w:t>
      </w:r>
    </w:p>
    <w:sectPr w:rsidR="00433A08" w:rsidRPr="0032787F" w:rsidSect="00264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26E61"/>
    <w:multiLevelType w:val="multilevel"/>
    <w:tmpl w:val="902EBA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3DB"/>
    <w:rsid w:val="002463DB"/>
    <w:rsid w:val="00264B75"/>
    <w:rsid w:val="0032787F"/>
    <w:rsid w:val="003858E7"/>
    <w:rsid w:val="003D1CB2"/>
    <w:rsid w:val="00420018"/>
    <w:rsid w:val="00433A08"/>
    <w:rsid w:val="004B1260"/>
    <w:rsid w:val="00562698"/>
    <w:rsid w:val="00595A2B"/>
    <w:rsid w:val="006A23D2"/>
    <w:rsid w:val="00790A71"/>
    <w:rsid w:val="007C5C73"/>
    <w:rsid w:val="00D806C9"/>
    <w:rsid w:val="00ED1CD0"/>
    <w:rsid w:val="00EF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B7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6A23D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6A23D2"/>
    <w:pPr>
      <w:widowControl w:val="0"/>
      <w:shd w:val="clear" w:color="auto" w:fill="FFFFFF"/>
      <w:spacing w:after="0" w:line="240" w:lineRule="atLeast"/>
      <w:jc w:val="both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6A23D2"/>
    <w:pPr>
      <w:ind w:left="720"/>
      <w:contextualSpacing/>
    </w:pPr>
  </w:style>
  <w:style w:type="paragraph" w:styleId="NoSpacing">
    <w:name w:val="No Spacing"/>
    <w:uiPriority w:val="99"/>
    <w:qFormat/>
    <w:rsid w:val="006A23D2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F7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7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171</Words>
  <Characters>977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пк</cp:lastModifiedBy>
  <cp:revision>12</cp:revision>
  <cp:lastPrinted>2020-10-06T03:46:00Z</cp:lastPrinted>
  <dcterms:created xsi:type="dcterms:W3CDTF">2020-10-05T03:39:00Z</dcterms:created>
  <dcterms:modified xsi:type="dcterms:W3CDTF">2020-10-06T03:47:00Z</dcterms:modified>
</cp:coreProperties>
</file>